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C6C6C6" w:themeColor="background2" w:themeShade="E5"/>
  <w:body>
    <w:tbl>
      <w:tblPr>
        <w:tblpPr w:leftFromText="180" w:rightFromText="180" w:vertAnchor="text" w:tblpXSpec="right" w:tblpY="1"/>
        <w:tblOverlap w:val="never"/>
        <w:tblW w:w="10890" w:type="dxa"/>
        <w:jc w:val="right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  <w:tblDescription w:val="Flyer layout table"/>
      </w:tblPr>
      <w:tblGrid>
        <w:gridCol w:w="7903"/>
        <w:gridCol w:w="647"/>
        <w:gridCol w:w="250"/>
        <w:gridCol w:w="2090"/>
      </w:tblGrid>
      <w:tr w:rsidR="00E022DB" w:rsidTr="00973E9C">
        <w:trPr>
          <w:trHeight w:hRule="exact" w:val="360"/>
          <w:jc w:val="right"/>
        </w:trPr>
        <w:tc>
          <w:tcPr>
            <w:tcW w:w="7903" w:type="dxa"/>
          </w:tcPr>
          <w:p w:rsidR="00E022DB" w:rsidRPr="002F7B27" w:rsidRDefault="003E1BDB" w:rsidP="00012834">
            <w:pPr>
              <w:rPr>
                <w:smallCaps/>
                <w:sz w:val="32"/>
                <w:szCs w:val="56"/>
                <w:lang w:val="nl-NL"/>
              </w:rPr>
            </w:pPr>
            <w:r w:rsidRPr="002F7B27">
              <w:rPr>
                <w:smallCaps/>
                <w:sz w:val="32"/>
                <w:szCs w:val="56"/>
                <w:lang w:val="nl-NL"/>
              </w:rPr>
              <w:t>Professorenbuurt-Oost presenteert</w:t>
            </w:r>
          </w:p>
          <w:p w:rsidR="00C63D1B" w:rsidRDefault="00C63D1B" w:rsidP="00012834"/>
          <w:p w:rsidR="00C63D1B" w:rsidRDefault="00C63D1B" w:rsidP="00012834"/>
        </w:tc>
        <w:tc>
          <w:tcPr>
            <w:tcW w:w="647" w:type="dxa"/>
          </w:tcPr>
          <w:p w:rsidR="00E022DB" w:rsidRDefault="00E022DB" w:rsidP="00171C43"/>
        </w:tc>
        <w:tc>
          <w:tcPr>
            <w:tcW w:w="250" w:type="dxa"/>
          </w:tcPr>
          <w:p w:rsidR="00E022DB" w:rsidRDefault="00E022DB" w:rsidP="00171C43"/>
        </w:tc>
        <w:tc>
          <w:tcPr>
            <w:tcW w:w="2090" w:type="dxa"/>
          </w:tcPr>
          <w:p w:rsidR="00E022DB" w:rsidRDefault="002F7B27" w:rsidP="00171C43">
            <w:pPr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588F1C1" wp14:editId="21AF6B9B">
                      <wp:simplePos x="0" y="0"/>
                      <wp:positionH relativeFrom="column">
                        <wp:posOffset>52705</wp:posOffset>
                      </wp:positionH>
                      <wp:positionV relativeFrom="paragraph">
                        <wp:posOffset>203200</wp:posOffset>
                      </wp:positionV>
                      <wp:extent cx="1282065" cy="7305675"/>
                      <wp:effectExtent l="0" t="0" r="0" b="0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82065" cy="73056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35FC4" w:rsidRPr="002F7B27" w:rsidRDefault="00E35FC4">
                                  <w:pPr>
                                    <w:rPr>
                                      <w14:textOutline w14:w="12700" w14:cap="rnd" w14:cmpd="sng" w14:algn="ctr">
                                        <w14:solidFill>
                                          <w14:schemeClr w14:val="tx1">
                                            <w14:lumMod w14:val="50000"/>
                                            <w14:lumOff w14:val="50000"/>
                                          </w14:schemeClr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2F7B27">
                                    <w:rPr>
                                      <w14:textOutline w14:w="9525" w14:cap="rnd" w14:cmpd="sng" w14:algn="ctr">
                                        <w14:solidFill>
                                          <w14:schemeClr w14:val="tx1">
                                            <w14:lumMod w14:val="50000"/>
                                            <w14:lumOff w14:val="50000"/>
                                          </w14:schemeClr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588F1C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" o:spid="_x0000_s1026" type="#_x0000_t202" style="position:absolute;margin-left:4.15pt;margin-top:16pt;width:100.95pt;height:575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" filled="f" stroked="f" strokeweight=".5pt">
                      <v:textbox>
                        <w:txbxContent>
                          <w:p w:rsidR="00E35FC4" w:rsidRPr="002F7B27" w:rsidRDefault="00E35FC4">
                            <w:pPr>
                              <w:rPr>
                                <w14:textOutline w14:w="12700" w14:cap="rnd" w14:cmpd="sng" w14:algn="ctr"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F7B27">
                              <w:rPr>
                                <w14:textOutline w14:w="9525" w14:cap="rnd" w14:cmpd="sng" w14:algn="ctr"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E1BDB" w:rsidRDefault="003E1BDB" w:rsidP="00171C43">
            <w:pPr>
              <w:rPr>
                <w:noProof/>
                <w:lang w:eastAsia="en-US"/>
              </w:rPr>
            </w:pPr>
          </w:p>
          <w:p w:rsidR="003E1BDB" w:rsidRDefault="003E1BDB" w:rsidP="00171C43">
            <w:pPr>
              <w:rPr>
                <w:noProof/>
                <w:lang w:eastAsia="en-US"/>
              </w:rPr>
            </w:pPr>
          </w:p>
          <w:p w:rsidR="003E1BDB" w:rsidRDefault="003E1BDB" w:rsidP="00171C43">
            <w:pPr>
              <w:rPr>
                <w:noProof/>
                <w:lang w:eastAsia="en-US"/>
              </w:rPr>
            </w:pPr>
          </w:p>
          <w:p w:rsidR="003E1BDB" w:rsidRDefault="003E1BDB" w:rsidP="00171C43">
            <w:pPr>
              <w:rPr>
                <w:noProof/>
                <w:lang w:eastAsia="en-US"/>
              </w:rPr>
            </w:pPr>
          </w:p>
          <w:p w:rsidR="003E1BDB" w:rsidRDefault="003E1BDB" w:rsidP="00171C43"/>
        </w:tc>
      </w:tr>
      <w:tr w:rsidR="00E022DB" w:rsidTr="00973E9C">
        <w:trPr>
          <w:cantSplit/>
          <w:trHeight w:hRule="exact" w:val="13752"/>
          <w:jc w:val="right"/>
        </w:trPr>
        <w:tc>
          <w:tcPr>
            <w:tcW w:w="7903" w:type="dxa"/>
          </w:tcPr>
          <w:p w:rsidR="00973E9C" w:rsidRPr="00921271" w:rsidRDefault="002F7B27" w:rsidP="00AD062B">
            <w:pPr>
              <w:pStyle w:val="Title"/>
              <w:spacing w:before="120" w:line="240" w:lineRule="auto"/>
              <w:rPr>
                <w:rStyle w:val="SubtleReference"/>
                <w:caps w:val="0"/>
                <w:color w:val="FFFFFF" w:themeColor="background1"/>
                <w:sz w:val="96"/>
                <w:highlight w:val="black"/>
                <w:lang w:val="nl-NL"/>
              </w:rPr>
            </w:pPr>
            <w:r>
              <w:rPr>
                <w:noProof/>
                <w:sz w:val="36"/>
                <w:szCs w:val="36"/>
                <w:lang w:eastAsia="en-US"/>
              </w:rPr>
              <w:drawing>
                <wp:anchor distT="0" distB="0" distL="114300" distR="114300" simplePos="0" relativeHeight="251663360" behindDoc="0" locked="0" layoutInCell="1" allowOverlap="1" wp14:anchorId="0E285904" wp14:editId="3CEBB21D">
                  <wp:simplePos x="0" y="0"/>
                  <wp:positionH relativeFrom="column">
                    <wp:posOffset>4354830</wp:posOffset>
                  </wp:positionH>
                  <wp:positionV relativeFrom="paragraph">
                    <wp:posOffset>92075</wp:posOffset>
                  </wp:positionV>
                  <wp:extent cx="866775" cy="722314"/>
                  <wp:effectExtent l="19050" t="19050" r="9525" b="20955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8762" cy="72397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Style w:val="SubtleReference"/>
                <w:caps w:val="0"/>
                <w:color w:val="FFFFFF" w:themeColor="background1"/>
                <w:sz w:val="96"/>
                <w:highlight w:val="black"/>
                <w:lang w:val="nl-NL"/>
              </w:rPr>
              <w:t xml:space="preserve"> </w:t>
            </w:r>
            <w:r w:rsidR="003E1BDB" w:rsidRPr="00921271">
              <w:rPr>
                <w:rStyle w:val="SubtleReference"/>
                <w:caps w:val="0"/>
                <w:color w:val="FFFFFF" w:themeColor="background1"/>
                <w:sz w:val="96"/>
                <w:highlight w:val="black"/>
                <w:lang w:val="nl-NL"/>
              </w:rPr>
              <w:t>DE</w:t>
            </w:r>
            <w:r w:rsidR="009E71F6" w:rsidRPr="00921271">
              <w:rPr>
                <w:rStyle w:val="SubtleReference"/>
                <w:caps w:val="0"/>
                <w:color w:val="FFFFFF" w:themeColor="background1"/>
                <w:sz w:val="96"/>
                <w:highlight w:val="black"/>
                <w:lang w:val="nl-NL"/>
              </w:rPr>
              <w:t xml:space="preserve"> </w:t>
            </w:r>
            <w:r w:rsidR="003E1BDB" w:rsidRPr="00AD062B">
              <w:rPr>
                <w:rStyle w:val="SubtleReference"/>
                <w:caps w:val="0"/>
                <w:color w:val="FFFFFF" w:themeColor="background1"/>
                <w:sz w:val="96"/>
                <w:highlight w:val="black"/>
                <w:lang w:val="nl-NL"/>
              </w:rPr>
              <w:t>AGENDA</w:t>
            </w:r>
            <w:r w:rsidR="00C63D1B" w:rsidRPr="00921271">
              <w:rPr>
                <w:rStyle w:val="SubtleReference"/>
                <w:caps w:val="0"/>
                <w:color w:val="FFFFFF" w:themeColor="background1"/>
                <w:sz w:val="96"/>
                <w:highlight w:val="black"/>
                <w:lang w:val="nl-NL"/>
              </w:rPr>
              <w:t xml:space="preserve"> </w:t>
            </w:r>
            <w:r w:rsidR="00647EA1">
              <w:rPr>
                <w:rStyle w:val="SubtleReference"/>
                <w:caps w:val="0"/>
                <w:color w:val="FFFFFF" w:themeColor="background1"/>
                <w:sz w:val="96"/>
                <w:highlight w:val="black"/>
                <w:lang w:val="nl-NL"/>
              </w:rPr>
              <w:t>‘</w:t>
            </w:r>
            <w:r w:rsidR="00973E9C" w:rsidRPr="00921271">
              <w:rPr>
                <w:rStyle w:val="SubtleReference"/>
                <w:caps w:val="0"/>
                <w:color w:val="FFFFFF" w:themeColor="background1"/>
                <w:sz w:val="96"/>
                <w:highlight w:val="black"/>
                <w:lang w:val="nl-NL"/>
              </w:rPr>
              <w:t>1</w:t>
            </w:r>
            <w:r>
              <w:rPr>
                <w:rStyle w:val="SubtleReference"/>
                <w:caps w:val="0"/>
                <w:color w:val="FFFFFF" w:themeColor="background1"/>
                <w:sz w:val="96"/>
                <w:highlight w:val="black"/>
                <w:lang w:val="nl-NL"/>
              </w:rPr>
              <w:t>5</w:t>
            </w:r>
            <w:r w:rsidR="00647EA1">
              <w:rPr>
                <w:rStyle w:val="SubtleReference"/>
                <w:caps w:val="0"/>
                <w:color w:val="FFFFFF" w:themeColor="background1"/>
                <w:sz w:val="96"/>
                <w:highlight w:val="black"/>
                <w:lang w:val="nl-NL"/>
              </w:rPr>
              <w:t>/’16</w:t>
            </w:r>
            <w:r w:rsidRPr="002F7B27">
              <w:rPr>
                <w:rStyle w:val="SubtleReference"/>
                <w:caps w:val="0"/>
                <w:color w:val="000000" w:themeColor="text1"/>
                <w:sz w:val="96"/>
                <w:highlight w:val="black"/>
                <w:lang w:val="nl-NL"/>
              </w:rPr>
              <w:t>.</w:t>
            </w:r>
          </w:p>
          <w:p w:rsidR="00E022DB" w:rsidRPr="00AD062B" w:rsidRDefault="00C47B8B" w:rsidP="00C63D1B">
            <w:pPr>
              <w:pStyle w:val="EventHeading"/>
              <w:rPr>
                <w:rFonts w:asciiTheme="minorHAnsi" w:eastAsiaTheme="minorHAnsi" w:hAnsiTheme="minorHAnsi" w:cstheme="minorBidi"/>
                <w:caps w:val="0"/>
                <w:color w:val="FFFFFF" w:themeColor="background1"/>
                <w:sz w:val="52"/>
                <w:szCs w:val="56"/>
                <w:highlight w:val="yellow"/>
                <w:lang w:val="nl-NL"/>
              </w:rPr>
            </w:pPr>
            <w:r>
              <w:rPr>
                <w:rFonts w:asciiTheme="minorHAnsi" w:eastAsiaTheme="minorHAnsi" w:hAnsiTheme="minorHAnsi" w:cstheme="minorBidi"/>
                <w:caps w:val="0"/>
                <w:color w:val="404040" w:themeColor="text1" w:themeTint="BF"/>
                <w:szCs w:val="56"/>
                <w:lang w:val="nl-NL"/>
              </w:rPr>
              <w:t>OKTOBER</w:t>
            </w:r>
          </w:p>
          <w:p w:rsidR="00564936" w:rsidRPr="00AD062B" w:rsidRDefault="00FA1475" w:rsidP="00171C43">
            <w:pPr>
              <w:pStyle w:val="EventInfo"/>
              <w:rPr>
                <w:color w:val="000000" w:themeColor="text1"/>
                <w:sz w:val="52"/>
                <w:szCs w:val="56"/>
                <w:lang w:val="nl-NL"/>
              </w:rPr>
            </w:pPr>
            <w:r w:rsidRPr="00AD062B">
              <w:rPr>
                <w:color w:val="000000" w:themeColor="text1"/>
                <w:sz w:val="40"/>
                <w:szCs w:val="56"/>
                <w:lang w:val="nl-NL"/>
              </w:rPr>
              <w:t>Z</w:t>
            </w:r>
            <w:r w:rsidR="00C47B8B">
              <w:rPr>
                <w:color w:val="000000" w:themeColor="text1"/>
                <w:sz w:val="40"/>
                <w:szCs w:val="56"/>
                <w:lang w:val="nl-NL"/>
              </w:rPr>
              <w:t>aterdag</w:t>
            </w:r>
            <w:r w:rsidR="00BF062A" w:rsidRPr="00AD062B">
              <w:rPr>
                <w:color w:val="000000" w:themeColor="text1"/>
                <w:sz w:val="40"/>
                <w:szCs w:val="56"/>
                <w:lang w:val="nl-NL"/>
              </w:rPr>
              <w:t xml:space="preserve"> </w:t>
            </w:r>
            <w:r w:rsidR="00C47B8B">
              <w:rPr>
                <w:color w:val="000000" w:themeColor="text1"/>
                <w:sz w:val="40"/>
                <w:szCs w:val="56"/>
                <w:lang w:val="nl-NL"/>
              </w:rPr>
              <w:t>3</w:t>
            </w:r>
            <w:r w:rsidR="003E1BDB" w:rsidRPr="00AD062B">
              <w:rPr>
                <w:color w:val="000000" w:themeColor="text1"/>
                <w:sz w:val="40"/>
                <w:szCs w:val="56"/>
                <w:lang w:val="nl-NL"/>
              </w:rPr>
              <w:t xml:space="preserve"> </w:t>
            </w:r>
            <w:r w:rsidR="00C47B8B">
              <w:rPr>
                <w:color w:val="000000" w:themeColor="text1"/>
                <w:sz w:val="40"/>
                <w:szCs w:val="56"/>
                <w:lang w:val="nl-NL"/>
              </w:rPr>
              <w:t>oktober</w:t>
            </w:r>
            <w:r w:rsidR="003E1BDB" w:rsidRPr="00AD062B">
              <w:rPr>
                <w:color w:val="000000" w:themeColor="text1"/>
                <w:sz w:val="40"/>
                <w:szCs w:val="56"/>
                <w:lang w:val="nl-NL"/>
              </w:rPr>
              <w:t>:</w:t>
            </w:r>
            <w:r w:rsidR="003E1BDB" w:rsidRPr="00AD062B">
              <w:rPr>
                <w:color w:val="000000" w:themeColor="text1"/>
                <w:sz w:val="52"/>
                <w:szCs w:val="56"/>
                <w:lang w:val="nl-NL"/>
              </w:rPr>
              <w:t xml:space="preserve"> </w:t>
            </w:r>
          </w:p>
          <w:p w:rsidR="00E022DB" w:rsidRPr="003036C7" w:rsidRDefault="002F7B27" w:rsidP="00171C43">
            <w:pPr>
              <w:pStyle w:val="EventInfo"/>
              <w:rPr>
                <w:sz w:val="56"/>
                <w:szCs w:val="56"/>
                <w:lang w:val="nl-NL"/>
              </w:rPr>
            </w:pPr>
            <w:r>
              <w:rPr>
                <w:color w:val="000000" w:themeColor="text1"/>
                <w:sz w:val="44"/>
                <w:szCs w:val="56"/>
                <w:highlight w:val="yellow"/>
                <w:lang w:val="nl-NL"/>
              </w:rPr>
              <w:t xml:space="preserve"> </w:t>
            </w:r>
            <w:r w:rsidR="00C47B8B">
              <w:rPr>
                <w:color w:val="000000" w:themeColor="text1"/>
                <w:sz w:val="44"/>
                <w:szCs w:val="56"/>
                <w:highlight w:val="yellow"/>
                <w:lang w:val="nl-NL"/>
              </w:rPr>
              <w:t>Korrewegwijk schoon, dat doen we</w:t>
            </w:r>
            <w:r w:rsidR="00647EA1" w:rsidRPr="00647EA1">
              <w:rPr>
                <w:color w:val="FFFF00"/>
                <w:sz w:val="44"/>
                <w:szCs w:val="56"/>
                <w:highlight w:val="yellow"/>
                <w:lang w:val="nl-NL"/>
              </w:rPr>
              <w:t>.</w:t>
            </w:r>
            <w:r w:rsidR="00647EA1">
              <w:rPr>
                <w:color w:val="000000" w:themeColor="text1"/>
                <w:sz w:val="44"/>
                <w:szCs w:val="56"/>
                <w:highlight w:val="yellow"/>
                <w:lang w:val="nl-NL"/>
              </w:rPr>
              <w:br/>
              <w:t xml:space="preserve"> </w:t>
            </w:r>
            <w:r w:rsidR="00C47B8B">
              <w:rPr>
                <w:color w:val="000000" w:themeColor="text1"/>
                <w:sz w:val="44"/>
                <w:szCs w:val="56"/>
                <w:highlight w:val="yellow"/>
                <w:lang w:val="nl-NL"/>
              </w:rPr>
              <w:t>gewoon!</w:t>
            </w:r>
            <w:r w:rsidRPr="002F7B27">
              <w:rPr>
                <w:color w:val="FFFF00"/>
                <w:sz w:val="44"/>
                <w:szCs w:val="56"/>
                <w:highlight w:val="yellow"/>
                <w:lang w:val="nl-NL"/>
              </w:rPr>
              <w:t>.</w:t>
            </w:r>
            <w:r>
              <w:rPr>
                <w:color w:val="000000" w:themeColor="text1"/>
                <w:sz w:val="44"/>
                <w:szCs w:val="56"/>
                <w:highlight w:val="yellow"/>
                <w:lang w:val="nl-NL"/>
              </w:rPr>
              <w:t xml:space="preserve"> </w:t>
            </w:r>
            <w:r>
              <w:rPr>
                <w:color w:val="000000" w:themeColor="text1"/>
                <w:sz w:val="44"/>
                <w:szCs w:val="56"/>
                <w:lang w:val="nl-NL"/>
              </w:rPr>
              <w:t xml:space="preserve">  </w:t>
            </w:r>
          </w:p>
          <w:p w:rsidR="00812CA4" w:rsidRPr="00AD062B" w:rsidRDefault="00C47B8B" w:rsidP="00812CA4">
            <w:pPr>
              <w:pStyle w:val="EventInfo"/>
              <w:rPr>
                <w:caps/>
                <w:sz w:val="56"/>
                <w:szCs w:val="56"/>
                <w:lang w:val="nl-NL"/>
              </w:rPr>
            </w:pPr>
            <w:r>
              <w:rPr>
                <w:color w:val="FFFFFF" w:themeColor="background1"/>
                <w:sz w:val="28"/>
                <w:szCs w:val="56"/>
                <w:lang w:val="nl-NL"/>
              </w:rPr>
              <w:t>9</w:t>
            </w:r>
            <w:r w:rsidR="00261EFA" w:rsidRPr="00B76A19">
              <w:rPr>
                <w:color w:val="FFFFFF" w:themeColor="background1"/>
                <w:sz w:val="28"/>
                <w:szCs w:val="56"/>
                <w:lang w:val="nl-NL"/>
              </w:rPr>
              <w:t>:00-1</w:t>
            </w:r>
            <w:r>
              <w:rPr>
                <w:color w:val="FFFFFF" w:themeColor="background1"/>
                <w:sz w:val="28"/>
                <w:szCs w:val="56"/>
                <w:lang w:val="nl-NL"/>
              </w:rPr>
              <w:t>4</w:t>
            </w:r>
            <w:r w:rsidR="00FA1475" w:rsidRPr="00B76A19">
              <w:rPr>
                <w:color w:val="FFFFFF" w:themeColor="background1"/>
                <w:sz w:val="28"/>
                <w:szCs w:val="56"/>
                <w:lang w:val="nl-NL"/>
              </w:rPr>
              <w:t>:</w:t>
            </w:r>
            <w:r>
              <w:rPr>
                <w:color w:val="FFFFFF" w:themeColor="background1"/>
                <w:sz w:val="28"/>
                <w:szCs w:val="56"/>
                <w:lang w:val="nl-NL"/>
              </w:rPr>
              <w:t>0</w:t>
            </w:r>
            <w:r w:rsidR="00FA1475" w:rsidRPr="00B76A19">
              <w:rPr>
                <w:color w:val="FFFFFF" w:themeColor="background1"/>
                <w:sz w:val="28"/>
                <w:szCs w:val="56"/>
                <w:lang w:val="nl-NL"/>
              </w:rPr>
              <w:t>0 uur,</w:t>
            </w:r>
            <w:r>
              <w:rPr>
                <w:color w:val="FFFFFF" w:themeColor="background1"/>
                <w:sz w:val="28"/>
                <w:szCs w:val="56"/>
                <w:lang w:val="nl-NL"/>
              </w:rPr>
              <w:t xml:space="preserve"> container in de diephuisstraat</w:t>
            </w:r>
            <w:r w:rsidR="00ED71EE">
              <w:rPr>
                <w:color w:val="FFFFFF" w:themeColor="background1"/>
                <w:sz w:val="28"/>
                <w:szCs w:val="56"/>
                <w:lang w:val="nl-NL"/>
              </w:rPr>
              <w:t>.</w:t>
            </w:r>
            <w:r>
              <w:rPr>
                <w:color w:val="FFFFFF" w:themeColor="background1"/>
                <w:sz w:val="28"/>
                <w:szCs w:val="56"/>
                <w:lang w:val="nl-NL"/>
              </w:rPr>
              <w:t xml:space="preserve"> Inleveren van grofvuil, oud ijzer, hout, elektrische apparaten etc. Opruimen van zwerfvuil uit de wijk. Inleveren goede spullen voor GoudGoed.</w:t>
            </w:r>
            <w:r w:rsidR="00812CA4">
              <w:rPr>
                <w:color w:val="FFFFFF" w:themeColor="background1"/>
                <w:sz w:val="28"/>
                <w:szCs w:val="56"/>
                <w:lang w:val="nl-NL"/>
              </w:rPr>
              <w:br/>
            </w:r>
            <w:r w:rsidR="00812CA4">
              <w:rPr>
                <w:color w:val="FFFFFF" w:themeColor="background1"/>
                <w:sz w:val="28"/>
                <w:szCs w:val="56"/>
                <w:lang w:val="nl-NL"/>
              </w:rPr>
              <w:br/>
            </w:r>
            <w:r>
              <w:rPr>
                <w:caps/>
                <w:sz w:val="48"/>
                <w:szCs w:val="56"/>
                <w:lang w:val="nl-NL"/>
              </w:rPr>
              <w:t>OKTOBER</w:t>
            </w:r>
          </w:p>
          <w:p w:rsidR="00812CA4" w:rsidRPr="0072066E" w:rsidRDefault="00812CA4" w:rsidP="00812CA4">
            <w:pPr>
              <w:pStyle w:val="EventInfo"/>
              <w:rPr>
                <w:color w:val="000000" w:themeColor="text1"/>
                <w:sz w:val="40"/>
                <w:szCs w:val="56"/>
                <w:lang w:val="nl-NL"/>
              </w:rPr>
            </w:pPr>
            <w:r>
              <w:rPr>
                <w:color w:val="000000" w:themeColor="text1"/>
                <w:sz w:val="40"/>
                <w:szCs w:val="56"/>
                <w:lang w:val="nl-NL"/>
              </w:rPr>
              <w:t>Zaterdag 3</w:t>
            </w:r>
            <w:r w:rsidR="00C47B8B">
              <w:rPr>
                <w:color w:val="000000" w:themeColor="text1"/>
                <w:sz w:val="40"/>
                <w:szCs w:val="56"/>
                <w:lang w:val="nl-NL"/>
              </w:rPr>
              <w:t>1</w:t>
            </w:r>
            <w:r>
              <w:rPr>
                <w:color w:val="000000" w:themeColor="text1"/>
                <w:sz w:val="40"/>
                <w:szCs w:val="56"/>
                <w:lang w:val="nl-NL"/>
              </w:rPr>
              <w:t xml:space="preserve"> </w:t>
            </w:r>
            <w:r w:rsidR="00C47B8B">
              <w:rPr>
                <w:color w:val="000000" w:themeColor="text1"/>
                <w:sz w:val="40"/>
                <w:szCs w:val="56"/>
                <w:lang w:val="nl-NL"/>
              </w:rPr>
              <w:t>oktober</w:t>
            </w:r>
            <w:r w:rsidRPr="0072066E">
              <w:rPr>
                <w:color w:val="000000" w:themeColor="text1"/>
                <w:sz w:val="40"/>
                <w:szCs w:val="56"/>
                <w:lang w:val="nl-NL"/>
              </w:rPr>
              <w:t>:</w:t>
            </w:r>
          </w:p>
          <w:p w:rsidR="00812CA4" w:rsidRPr="00AD062B" w:rsidRDefault="002F7B27" w:rsidP="00812CA4">
            <w:pPr>
              <w:pStyle w:val="EventInfo"/>
              <w:rPr>
                <w:color w:val="000000" w:themeColor="text1"/>
                <w:sz w:val="44"/>
                <w:szCs w:val="56"/>
                <w:highlight w:val="yellow"/>
                <w:lang w:val="nl-NL"/>
              </w:rPr>
            </w:pPr>
            <w:r>
              <w:rPr>
                <w:color w:val="000000" w:themeColor="text1"/>
                <w:sz w:val="44"/>
                <w:szCs w:val="56"/>
                <w:highlight w:val="yellow"/>
                <w:lang w:val="nl-NL"/>
              </w:rPr>
              <w:t xml:space="preserve"> </w:t>
            </w:r>
            <w:r w:rsidR="00C47B8B">
              <w:rPr>
                <w:color w:val="000000" w:themeColor="text1"/>
                <w:sz w:val="44"/>
                <w:szCs w:val="56"/>
                <w:highlight w:val="yellow"/>
                <w:lang w:val="nl-NL"/>
              </w:rPr>
              <w:t>Buurtcultuurfestival</w:t>
            </w:r>
            <w:r w:rsidRPr="002F7B27">
              <w:rPr>
                <w:color w:val="FFFF00"/>
                <w:sz w:val="44"/>
                <w:szCs w:val="56"/>
                <w:highlight w:val="yellow"/>
                <w:lang w:val="nl-NL"/>
              </w:rPr>
              <w:t>.</w:t>
            </w:r>
            <w:r>
              <w:rPr>
                <w:color w:val="000000" w:themeColor="text1"/>
                <w:sz w:val="44"/>
                <w:szCs w:val="56"/>
                <w:highlight w:val="yellow"/>
                <w:lang w:val="nl-NL"/>
              </w:rPr>
              <w:t xml:space="preserve"> </w:t>
            </w:r>
          </w:p>
          <w:p w:rsidR="00E022DB" w:rsidRPr="00C63D1B" w:rsidRDefault="00C47B8B" w:rsidP="00812CA4">
            <w:pPr>
              <w:pStyle w:val="Address"/>
              <w:rPr>
                <w:color w:val="FFFFFF" w:themeColor="background1"/>
                <w:lang w:val="nl-NL"/>
              </w:rPr>
            </w:pPr>
            <w:r>
              <w:rPr>
                <w:color w:val="FFFFFF" w:themeColor="background1"/>
                <w:lang w:val="nl-NL"/>
              </w:rPr>
              <w:t>4 optredens in 4 huiskamers</w:t>
            </w:r>
            <w:r>
              <w:rPr>
                <w:color w:val="FFFFFF" w:themeColor="background1"/>
                <w:lang w:val="nl-NL"/>
              </w:rPr>
              <w:br/>
              <w:t>Start 19:15 uur, Monkey Donky Hamburgerstraat</w:t>
            </w:r>
            <w:r>
              <w:rPr>
                <w:color w:val="FFFFFF" w:themeColor="background1"/>
                <w:lang w:val="nl-NL"/>
              </w:rPr>
              <w:br/>
              <w:t>Prijs 7,50 euro</w:t>
            </w:r>
            <w:r w:rsidR="00FA22AC">
              <w:rPr>
                <w:color w:val="FFFFFF" w:themeColor="background1"/>
                <w:lang w:val="nl-NL"/>
              </w:rPr>
              <w:br/>
            </w:r>
            <w:r>
              <w:rPr>
                <w:color w:val="FFFFFF" w:themeColor="background1"/>
                <w:lang w:val="nl-NL"/>
              </w:rPr>
              <w:t>Na afloop borrel in caf</w:t>
            </w:r>
            <w:r w:rsidR="00647EA1">
              <w:rPr>
                <w:color w:val="FFFFFF" w:themeColor="background1"/>
                <w:lang w:val="nl-NL"/>
              </w:rPr>
              <w:t>é</w:t>
            </w:r>
            <w:r>
              <w:rPr>
                <w:color w:val="FFFFFF" w:themeColor="background1"/>
                <w:lang w:val="nl-NL"/>
              </w:rPr>
              <w:t xml:space="preserve"> de Kapteijn.</w:t>
            </w:r>
            <w:r w:rsidR="00FA22AC">
              <w:rPr>
                <w:color w:val="FFFFFF" w:themeColor="background1"/>
                <w:lang w:val="nl-NL"/>
              </w:rPr>
              <w:t xml:space="preserve"> </w:t>
            </w:r>
            <w:r w:rsidR="00812CA4">
              <w:rPr>
                <w:color w:val="FFFFFF" w:themeColor="background1"/>
                <w:lang w:val="nl-NL"/>
              </w:rPr>
              <w:br/>
            </w:r>
            <w:r w:rsidR="00812CA4">
              <w:rPr>
                <w:color w:val="FFFFFF" w:themeColor="background1"/>
                <w:lang w:val="nl-NL"/>
              </w:rPr>
              <w:br/>
            </w:r>
            <w:r>
              <w:rPr>
                <w:color w:val="404040" w:themeColor="text1" w:themeTint="BF"/>
                <w:sz w:val="48"/>
                <w:szCs w:val="56"/>
                <w:lang w:val="nl-NL"/>
              </w:rPr>
              <w:t>JANUARI 2016</w:t>
            </w:r>
            <w:r w:rsidR="00812CA4">
              <w:rPr>
                <w:color w:val="404040" w:themeColor="text1" w:themeTint="BF"/>
                <w:sz w:val="56"/>
                <w:szCs w:val="56"/>
                <w:lang w:val="nl-NL"/>
              </w:rPr>
              <w:br/>
            </w:r>
            <w:r>
              <w:rPr>
                <w:color w:val="000000" w:themeColor="text1"/>
                <w:sz w:val="40"/>
                <w:szCs w:val="56"/>
                <w:lang w:val="nl-NL"/>
              </w:rPr>
              <w:t>Z</w:t>
            </w:r>
            <w:r w:rsidR="00FA1475" w:rsidRPr="0072066E">
              <w:rPr>
                <w:color w:val="000000" w:themeColor="text1"/>
                <w:sz w:val="40"/>
                <w:szCs w:val="56"/>
                <w:lang w:val="nl-NL"/>
              </w:rPr>
              <w:t>on</w:t>
            </w:r>
            <w:r w:rsidR="00BF062A" w:rsidRPr="0072066E">
              <w:rPr>
                <w:color w:val="000000" w:themeColor="text1"/>
                <w:sz w:val="40"/>
                <w:szCs w:val="56"/>
                <w:lang w:val="nl-NL"/>
              </w:rPr>
              <w:t xml:space="preserve">dag </w:t>
            </w:r>
            <w:r>
              <w:rPr>
                <w:color w:val="000000" w:themeColor="text1"/>
                <w:sz w:val="40"/>
                <w:szCs w:val="56"/>
                <w:lang w:val="nl-NL"/>
              </w:rPr>
              <w:t>10 januari</w:t>
            </w:r>
            <w:r w:rsidR="00DC4366">
              <w:rPr>
                <w:color w:val="000000" w:themeColor="text1"/>
                <w:sz w:val="40"/>
                <w:szCs w:val="56"/>
                <w:lang w:val="nl-NL"/>
              </w:rPr>
              <w:t xml:space="preserve"> 2016</w:t>
            </w:r>
            <w:r w:rsidR="003E1BDB" w:rsidRPr="0072066E">
              <w:rPr>
                <w:color w:val="000000" w:themeColor="text1"/>
                <w:sz w:val="40"/>
                <w:szCs w:val="56"/>
                <w:lang w:val="nl-NL"/>
              </w:rPr>
              <w:t>:</w:t>
            </w:r>
            <w:r w:rsidR="00812CA4">
              <w:rPr>
                <w:color w:val="000000" w:themeColor="text1"/>
                <w:sz w:val="40"/>
                <w:szCs w:val="56"/>
                <w:lang w:val="nl-NL"/>
              </w:rPr>
              <w:br/>
            </w:r>
            <w:r w:rsidR="002F7B27">
              <w:rPr>
                <w:color w:val="000000" w:themeColor="text1"/>
                <w:sz w:val="44"/>
                <w:szCs w:val="56"/>
                <w:highlight w:val="yellow"/>
                <w:lang w:val="nl-NL"/>
              </w:rPr>
              <w:t xml:space="preserve"> </w:t>
            </w:r>
            <w:r>
              <w:rPr>
                <w:color w:val="000000" w:themeColor="text1"/>
                <w:sz w:val="44"/>
                <w:szCs w:val="56"/>
                <w:highlight w:val="yellow"/>
                <w:lang w:val="nl-NL"/>
              </w:rPr>
              <w:t>Buurt nieuwjaarsborre</w:t>
            </w:r>
            <w:r w:rsidR="00FF0905">
              <w:rPr>
                <w:color w:val="000000" w:themeColor="text1"/>
                <w:sz w:val="44"/>
                <w:szCs w:val="56"/>
                <w:highlight w:val="yellow"/>
                <w:lang w:val="nl-NL"/>
              </w:rPr>
              <w:t>l</w:t>
            </w:r>
            <w:r w:rsidR="00647EA1" w:rsidRPr="00647EA1">
              <w:rPr>
                <w:color w:val="FFFF00"/>
                <w:sz w:val="44"/>
                <w:szCs w:val="56"/>
                <w:highlight w:val="yellow"/>
                <w:lang w:val="nl-NL"/>
              </w:rPr>
              <w:t>.</w:t>
            </w:r>
            <w:r w:rsidR="00647EA1">
              <w:rPr>
                <w:color w:val="000000" w:themeColor="text1"/>
                <w:sz w:val="44"/>
                <w:szCs w:val="56"/>
                <w:highlight w:val="yellow"/>
                <w:lang w:val="nl-NL"/>
              </w:rPr>
              <w:t xml:space="preserve"> </w:t>
            </w:r>
            <w:r w:rsidR="00647EA1">
              <w:rPr>
                <w:color w:val="000000" w:themeColor="text1"/>
                <w:sz w:val="44"/>
                <w:szCs w:val="56"/>
                <w:lang w:val="nl-NL"/>
              </w:rPr>
              <w:t xml:space="preserve">  </w:t>
            </w:r>
            <w:r w:rsidR="00812CA4">
              <w:rPr>
                <w:color w:val="000000" w:themeColor="text1"/>
                <w:sz w:val="44"/>
                <w:szCs w:val="56"/>
                <w:lang w:val="nl-NL"/>
              </w:rPr>
              <w:br/>
            </w:r>
            <w:r>
              <w:rPr>
                <w:color w:val="FFFFFF" w:themeColor="background1"/>
                <w:lang w:val="nl-NL"/>
              </w:rPr>
              <w:t>16:00 uur,  Monkey Donky, Hamburgerstraat</w:t>
            </w:r>
            <w:bookmarkStart w:id="0" w:name="_GoBack"/>
            <w:bookmarkEnd w:id="0"/>
            <w:r w:rsidR="00647EA1">
              <w:rPr>
                <w:color w:val="FFFFFF" w:themeColor="background1"/>
                <w:lang w:val="nl-NL"/>
              </w:rPr>
              <w:br/>
              <w:t>komt allen!</w:t>
            </w:r>
          </w:p>
          <w:p w:rsidR="00F10C9D" w:rsidRPr="00AD062B" w:rsidRDefault="002F7B27" w:rsidP="00F10C9D">
            <w:pPr>
              <w:pStyle w:val="EventInfo"/>
              <w:rPr>
                <w:color w:val="000000" w:themeColor="text1"/>
                <w:sz w:val="44"/>
                <w:szCs w:val="56"/>
                <w:highlight w:val="yellow"/>
                <w:lang w:val="nl-NL"/>
              </w:rPr>
            </w:pPr>
            <w:r>
              <w:rPr>
                <w:color w:val="000000" w:themeColor="text1"/>
                <w:sz w:val="44"/>
                <w:szCs w:val="56"/>
                <w:highlight w:val="yellow"/>
                <w:lang w:val="nl-NL"/>
              </w:rPr>
              <w:t xml:space="preserve"> </w:t>
            </w:r>
            <w:r w:rsidR="00C47B8B">
              <w:rPr>
                <w:color w:val="000000" w:themeColor="text1"/>
                <w:sz w:val="44"/>
                <w:szCs w:val="56"/>
                <w:highlight w:val="yellow"/>
                <w:lang w:val="nl-NL"/>
              </w:rPr>
              <w:t>Goede ideeën voor de buurt?</w:t>
            </w:r>
            <w:r w:rsidRPr="002F7B27">
              <w:rPr>
                <w:color w:val="FFFF00"/>
                <w:sz w:val="44"/>
                <w:szCs w:val="56"/>
                <w:highlight w:val="yellow"/>
                <w:lang w:val="nl-NL"/>
              </w:rPr>
              <w:t>.</w:t>
            </w:r>
          </w:p>
          <w:p w:rsidR="007A0D4C" w:rsidRDefault="00C47B8B" w:rsidP="00F10C9D">
            <w:pPr>
              <w:pStyle w:val="EventInfo"/>
              <w:rPr>
                <w:color w:val="FFFFFF" w:themeColor="background1"/>
                <w:sz w:val="28"/>
                <w:lang w:val="nl-NL"/>
              </w:rPr>
            </w:pPr>
            <w:r>
              <w:rPr>
                <w:color w:val="FFFFFF" w:themeColor="background1"/>
                <w:sz w:val="28"/>
                <w:lang w:val="nl-NL"/>
              </w:rPr>
              <w:t xml:space="preserve">Geef ze door aan het Buurtoverleg: Hans, Martin, Michiel, </w:t>
            </w:r>
            <w:r w:rsidR="0073500E">
              <w:rPr>
                <w:color w:val="FFFFFF" w:themeColor="background1"/>
                <w:sz w:val="28"/>
                <w:lang w:val="nl-NL"/>
              </w:rPr>
              <w:br/>
            </w:r>
            <w:r>
              <w:rPr>
                <w:color w:val="FFFFFF" w:themeColor="background1"/>
                <w:sz w:val="28"/>
                <w:lang w:val="nl-NL"/>
              </w:rPr>
              <w:t xml:space="preserve">Hilda, Harm, Nanouk en Willem. Wellicht kunnen we ze </w:t>
            </w:r>
            <w:r w:rsidR="0073500E">
              <w:rPr>
                <w:color w:val="FFFFFF" w:themeColor="background1"/>
                <w:sz w:val="28"/>
                <w:lang w:val="nl-NL"/>
              </w:rPr>
              <w:br/>
            </w:r>
            <w:r>
              <w:rPr>
                <w:color w:val="FFFFFF" w:themeColor="background1"/>
                <w:sz w:val="28"/>
                <w:lang w:val="nl-NL"/>
              </w:rPr>
              <w:t>samen met jullie realiseren. Zie ook</w:t>
            </w:r>
            <w:r w:rsidR="00647EA1">
              <w:rPr>
                <w:color w:val="FFFFFF" w:themeColor="background1"/>
                <w:sz w:val="28"/>
                <w:lang w:val="nl-NL"/>
              </w:rPr>
              <w:t>:</w:t>
            </w:r>
            <w:r>
              <w:rPr>
                <w:color w:val="FFFFFF" w:themeColor="background1"/>
                <w:sz w:val="28"/>
                <w:lang w:val="nl-NL"/>
              </w:rPr>
              <w:t xml:space="preserve"> </w:t>
            </w:r>
          </w:p>
          <w:p w:rsidR="00F10C9D" w:rsidRPr="00C63D1B" w:rsidRDefault="00C47B8B" w:rsidP="00F10C9D">
            <w:pPr>
              <w:pStyle w:val="EventInfo"/>
              <w:rPr>
                <w:color w:val="FFFFFF" w:themeColor="background1"/>
                <w:sz w:val="28"/>
                <w:lang w:val="nl-NL"/>
              </w:rPr>
            </w:pPr>
            <w:r>
              <w:rPr>
                <w:color w:val="FFFFFF" w:themeColor="background1"/>
                <w:sz w:val="28"/>
                <w:lang w:val="nl-NL"/>
              </w:rPr>
              <w:br/>
            </w:r>
            <w:hyperlink r:id="rId7" w:history="1">
              <w:r w:rsidRPr="00647EA1">
                <w:rPr>
                  <w:rStyle w:val="Hyperlink"/>
                  <w:sz w:val="28"/>
                  <w:u w:val="single"/>
                  <w:lang w:val="nl-NL"/>
                </w:rPr>
                <w:t>http://www.professorenbuurtoost.nl</w:t>
              </w:r>
            </w:hyperlink>
          </w:p>
          <w:p w:rsidR="002F7B27" w:rsidRPr="00C63D1B" w:rsidRDefault="002F7B27" w:rsidP="002F7B27">
            <w:pPr>
              <w:pStyle w:val="Address"/>
              <w:rPr>
                <w:color w:val="FFFFFF" w:themeColor="background1"/>
                <w:lang w:val="nl-NL"/>
              </w:rPr>
            </w:pPr>
          </w:p>
          <w:p w:rsidR="00012834" w:rsidRPr="003036C7" w:rsidRDefault="00012834" w:rsidP="00564936">
            <w:pPr>
              <w:pStyle w:val="Address"/>
              <w:rPr>
                <w:lang w:val="nl-NL"/>
              </w:rPr>
            </w:pPr>
          </w:p>
          <w:p w:rsidR="00E022DB" w:rsidRPr="002F7B27" w:rsidRDefault="00E022DB" w:rsidP="00F10C9D">
            <w:pPr>
              <w:pStyle w:val="Address"/>
              <w:jc w:val="right"/>
              <w:rPr>
                <w:lang w:val="nl-NL"/>
              </w:rPr>
            </w:pPr>
          </w:p>
          <w:p w:rsidR="00E022DB" w:rsidRPr="002F7B27" w:rsidRDefault="00E022DB" w:rsidP="00171C43">
            <w:pPr>
              <w:pStyle w:val="EventHeading"/>
              <w:rPr>
                <w:sz w:val="36"/>
                <w:szCs w:val="36"/>
                <w:lang w:val="nl-NL"/>
              </w:rPr>
            </w:pPr>
          </w:p>
        </w:tc>
        <w:tc>
          <w:tcPr>
            <w:tcW w:w="647" w:type="dxa"/>
          </w:tcPr>
          <w:p w:rsidR="00E022DB" w:rsidRPr="002F7B27" w:rsidRDefault="00E022DB" w:rsidP="00171C43">
            <w:pPr>
              <w:rPr>
                <w:lang w:val="nl-NL"/>
              </w:rPr>
            </w:pPr>
          </w:p>
        </w:tc>
        <w:tc>
          <w:tcPr>
            <w:tcW w:w="250" w:type="dxa"/>
          </w:tcPr>
          <w:p w:rsidR="00E022DB" w:rsidRPr="002F7B27" w:rsidRDefault="002F7B27" w:rsidP="00171C43">
            <w:pPr>
              <w:rPr>
                <w:lang w:val="nl-NL"/>
              </w:rPr>
            </w:pPr>
            <w:r>
              <w:rPr>
                <w:noProof/>
                <w:sz w:val="36"/>
                <w:szCs w:val="36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4421758" wp14:editId="66864E67">
                      <wp:simplePos x="0" y="0"/>
                      <wp:positionH relativeFrom="column">
                        <wp:posOffset>-950595</wp:posOffset>
                      </wp:positionH>
                      <wp:positionV relativeFrom="paragraph">
                        <wp:posOffset>7404101</wp:posOffset>
                      </wp:positionV>
                      <wp:extent cx="2435183" cy="1085850"/>
                      <wp:effectExtent l="0" t="0" r="22860" b="1905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35183" cy="10858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D062B" w:rsidRDefault="00BF5F04" w:rsidP="004F4C70">
                                  <w:pPr>
                                    <w:rPr>
                                      <w:sz w:val="18"/>
                                      <w:shd w:val="clear" w:color="auto" w:fill="FFFFFF"/>
                                      <w:lang w:val="nl-NL"/>
                                    </w:rPr>
                                  </w:pPr>
                                  <w:r w:rsidRPr="00AD062B">
                                    <w:rPr>
                                      <w:sz w:val="24"/>
                                      <w:lang w:val="nl-NL"/>
                                    </w:rPr>
                                    <w:t>Voor klachten en vragen over onze buurt of (gebrek aan) activiteiten van de gemeente in onze buurt kunt u mailen naar</w:t>
                                  </w:r>
                                  <w:r w:rsidRPr="00AD062B">
                                    <w:rPr>
                                      <w:sz w:val="18"/>
                                      <w:shd w:val="clear" w:color="auto" w:fill="FFFFFF"/>
                                      <w:lang w:val="nl-NL"/>
                                    </w:rPr>
                                    <w:t xml:space="preserve"> </w:t>
                                  </w:r>
                                </w:p>
                                <w:p w:rsidR="00BF5F04" w:rsidRDefault="00FF0905" w:rsidP="004F4C70">
                                  <w:pPr>
                                    <w:rPr>
                                      <w:sz w:val="20"/>
                                      <w:shd w:val="clear" w:color="auto" w:fill="FFFFFF"/>
                                      <w:lang w:val="nl-NL"/>
                                    </w:rPr>
                                  </w:pPr>
                                  <w:hyperlink r:id="rId8" w:history="1">
                                    <w:r w:rsidR="00261EFA" w:rsidRPr="00C63D1B">
                                      <w:rPr>
                                        <w:color w:val="FFFFFF" w:themeColor="background1"/>
                                        <w:lang w:val="nl-NL"/>
                                      </w:rPr>
                                      <w:t>info@professorenbuurtoost.nl</w:t>
                                    </w:r>
                                  </w:hyperlink>
                                </w:p>
                                <w:p w:rsidR="00C76276" w:rsidRDefault="00C76276" w:rsidP="004F4C70">
                                  <w:pPr>
                                    <w:rPr>
                                      <w:sz w:val="20"/>
                                      <w:shd w:val="clear" w:color="auto" w:fill="FFFFFF"/>
                                      <w:lang w:val="nl-NL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421758" id="Text Box 1" o:spid="_x0000_s1027" type="#_x0000_t202" style="position:absolute;margin-left:-74.85pt;margin-top:583pt;width:191.75pt;height:8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" filled="f" strokecolor="#5a5a5a [2109]" strokeweight=".5pt">
                      <v:textbox>
                        <w:txbxContent>
                          <w:p w:rsidR="00AD062B" w:rsidRDefault="00BF5F04" w:rsidP="004F4C70">
                            <w:pPr>
                              <w:rPr>
                                <w:sz w:val="18"/>
                                <w:shd w:val="clear" w:color="auto" w:fill="FFFFFF"/>
                                <w:lang w:val="nl-NL"/>
                              </w:rPr>
                            </w:pPr>
                            <w:r w:rsidRPr="00AD062B">
                              <w:rPr>
                                <w:sz w:val="24"/>
                                <w:lang w:val="nl-NL"/>
                              </w:rPr>
                              <w:t>Voor klachten en vragen over onze buurt of (gebrek aan) activiteiten van de gemeente in onze buurt kunt u mailen naar</w:t>
                            </w:r>
                            <w:r w:rsidRPr="00AD062B">
                              <w:rPr>
                                <w:sz w:val="18"/>
                                <w:shd w:val="clear" w:color="auto" w:fill="FFFFFF"/>
                                <w:lang w:val="nl-NL"/>
                              </w:rPr>
                              <w:t xml:space="preserve"> </w:t>
                            </w:r>
                          </w:p>
                          <w:p w:rsidR="00BF5F04" w:rsidRDefault="0073500E" w:rsidP="004F4C70">
                            <w:pPr>
                              <w:rPr>
                                <w:sz w:val="20"/>
                                <w:shd w:val="clear" w:color="auto" w:fill="FFFFFF"/>
                                <w:lang w:val="nl-NL"/>
                              </w:rPr>
                            </w:pPr>
                            <w:hyperlink r:id="rId9" w:history="1">
                              <w:r w:rsidR="00261EFA" w:rsidRPr="00C63D1B">
                                <w:rPr>
                                  <w:color w:val="FFFFFF" w:themeColor="background1"/>
                                  <w:lang w:val="nl-NL"/>
                                </w:rPr>
                                <w:t>info@professorenbuurtoost.nl</w:t>
                              </w:r>
                            </w:hyperlink>
                          </w:p>
                          <w:p w:rsidR="00C76276" w:rsidRDefault="00C76276" w:rsidP="004F4C70">
                            <w:pPr>
                              <w:rPr>
                                <w:sz w:val="20"/>
                                <w:shd w:val="clear" w:color="auto" w:fill="FFFFFF"/>
                                <w:lang w:val="nl-NL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71C43" w:rsidRPr="002F7B27">
              <w:rPr>
                <w:lang w:val="nl-NL"/>
              </w:rPr>
              <w:t xml:space="preserve">  </w:t>
            </w:r>
          </w:p>
        </w:tc>
        <w:tc>
          <w:tcPr>
            <w:tcW w:w="2090" w:type="dxa"/>
            <w:textDirection w:val="tbRl"/>
          </w:tcPr>
          <w:p w:rsidR="00E022DB" w:rsidRPr="002F7B27" w:rsidRDefault="00FF0905" w:rsidP="00171C43">
            <w:pPr>
              <w:pStyle w:val="EventSubhead"/>
              <w:ind w:left="113" w:right="113"/>
              <w:rPr>
                <w:rStyle w:val="Hyperlink"/>
                <w:color w:val="404040" w:themeColor="text1" w:themeTint="BF"/>
                <w:sz w:val="56"/>
                <w:szCs w:val="56"/>
                <w:lang w:val="nl-NL"/>
              </w:rPr>
            </w:pPr>
            <w:hyperlink r:id="rId10" w:history="1">
              <w:r w:rsidR="00171C43" w:rsidRPr="002F7B27">
                <w:rPr>
                  <w:rStyle w:val="Hyperlink"/>
                  <w:color w:val="404040" w:themeColor="text1" w:themeTint="BF"/>
                  <w:sz w:val="56"/>
                  <w:szCs w:val="56"/>
                  <w:lang w:val="nl-NL"/>
                </w:rPr>
                <w:t>www.professorenbuurtoost.nl</w:t>
              </w:r>
            </w:hyperlink>
          </w:p>
          <w:p w:rsidR="00171C43" w:rsidRPr="00C63D1B" w:rsidRDefault="00FF0905" w:rsidP="00171C43">
            <w:pPr>
              <w:pStyle w:val="EventSubhead"/>
              <w:ind w:left="113" w:right="113"/>
              <w:rPr>
                <w:rStyle w:val="Hyperlink"/>
                <w:color w:val="404040" w:themeColor="text1" w:themeTint="BF"/>
                <w:sz w:val="40"/>
                <w:szCs w:val="56"/>
              </w:rPr>
            </w:pPr>
            <w:hyperlink r:id="rId11" w:history="1">
              <w:r w:rsidR="00927041" w:rsidRPr="00C63D1B">
                <w:rPr>
                  <w:rStyle w:val="Hyperlink"/>
                  <w:color w:val="404040" w:themeColor="text1" w:themeTint="BF"/>
                  <w:sz w:val="40"/>
                  <w:szCs w:val="56"/>
                </w:rPr>
                <w:t>info@professorenbuurtoost.nl</w:t>
              </w:r>
            </w:hyperlink>
          </w:p>
          <w:p w:rsidR="00927041" w:rsidRPr="00C63D1B" w:rsidRDefault="00FF0905" w:rsidP="00927041">
            <w:pPr>
              <w:pStyle w:val="EventSubhead"/>
              <w:ind w:left="113" w:right="113"/>
              <w:rPr>
                <w:rStyle w:val="Hyperlink"/>
                <w:color w:val="404040" w:themeColor="text1" w:themeTint="BF"/>
                <w:sz w:val="28"/>
                <w:szCs w:val="56"/>
              </w:rPr>
            </w:pPr>
            <w:hyperlink r:id="rId12" w:history="1">
              <w:r w:rsidR="00B64AEF" w:rsidRPr="00C63D1B">
                <w:rPr>
                  <w:rStyle w:val="Hyperlink"/>
                  <w:color w:val="404040" w:themeColor="text1" w:themeTint="BF"/>
                  <w:sz w:val="28"/>
                  <w:szCs w:val="56"/>
                </w:rPr>
                <w:t>www.flickr.com/buurtoverleg</w:t>
              </w:r>
            </w:hyperlink>
          </w:p>
          <w:p w:rsidR="00B64AEF" w:rsidRPr="00C5445B" w:rsidRDefault="00FF0905" w:rsidP="00927041">
            <w:pPr>
              <w:pStyle w:val="EventSubhead"/>
              <w:ind w:left="113" w:right="113"/>
              <w:rPr>
                <w:rStyle w:val="Hyperlink"/>
                <w:color w:val="5E5E5E" w:themeColor="text2"/>
                <w:sz w:val="16"/>
                <w:szCs w:val="56"/>
              </w:rPr>
            </w:pPr>
            <w:hyperlink r:id="rId13" w:history="1">
              <w:r w:rsidR="00B64AEF" w:rsidRPr="00C63D1B">
                <w:rPr>
                  <w:rStyle w:val="Hyperlink"/>
                  <w:color w:val="404040" w:themeColor="text1" w:themeTint="BF"/>
                  <w:sz w:val="28"/>
                </w:rPr>
                <w:t>www.facebook.com/professorenbuurt</w:t>
              </w:r>
            </w:hyperlink>
          </w:p>
          <w:p w:rsidR="00927041" w:rsidRPr="00C5445B" w:rsidRDefault="00927041" w:rsidP="00171C43">
            <w:pPr>
              <w:pStyle w:val="EventSubhead"/>
              <w:ind w:left="113" w:right="113"/>
              <w:rPr>
                <w:color w:val="261BB5"/>
              </w:rPr>
            </w:pPr>
          </w:p>
          <w:p w:rsidR="009E71F6" w:rsidRDefault="009E71F6" w:rsidP="00171C43">
            <w:pPr>
              <w:pStyle w:val="EventHeading"/>
              <w:ind w:left="113" w:right="113"/>
              <w:rPr>
                <w:rStyle w:val="Hyperlink"/>
                <w:sz w:val="56"/>
                <w:szCs w:val="56"/>
              </w:rPr>
            </w:pPr>
            <w:r>
              <w:rPr>
                <w:sz w:val="56"/>
                <w:szCs w:val="56"/>
              </w:rPr>
              <w:t xml:space="preserve">          </w:t>
            </w:r>
          </w:p>
          <w:p w:rsidR="00171C43" w:rsidRDefault="00171C43" w:rsidP="00171C43">
            <w:pPr>
              <w:pStyle w:val="EventHeading"/>
              <w:ind w:left="113" w:right="113"/>
              <w:rPr>
                <w:rStyle w:val="Hyperlink"/>
                <w:sz w:val="56"/>
                <w:szCs w:val="56"/>
              </w:rPr>
            </w:pPr>
          </w:p>
          <w:p w:rsidR="00171C43" w:rsidRPr="009E71F6" w:rsidRDefault="006C4306" w:rsidP="00171C43">
            <w:pPr>
              <w:pStyle w:val="EventHeading"/>
              <w:ind w:left="113" w:right="113"/>
              <w:rPr>
                <w:rStyle w:val="Hyperlink"/>
              </w:rPr>
            </w:pPr>
            <w:r>
              <w:rPr>
                <w:rStyle w:val="Hyperlink"/>
              </w:rPr>
              <w:t>j</w:t>
            </w:r>
          </w:p>
          <w:p w:rsidR="009E71F6" w:rsidRPr="006C4306" w:rsidRDefault="00D811FC" w:rsidP="00171C43">
            <w:pPr>
              <w:pStyle w:val="EventHeading"/>
              <w:ind w:left="113" w:right="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ff</w:t>
            </w:r>
          </w:p>
          <w:p w:rsidR="009E71F6" w:rsidRPr="006C4306" w:rsidRDefault="009E71F6" w:rsidP="00171C43">
            <w:pPr>
              <w:pStyle w:val="EventHeading"/>
              <w:ind w:left="113" w:right="113"/>
              <w:rPr>
                <w:sz w:val="36"/>
                <w:szCs w:val="36"/>
              </w:rPr>
            </w:pPr>
          </w:p>
          <w:p w:rsidR="00E022DB" w:rsidRDefault="00E022DB" w:rsidP="00171C43">
            <w:pPr>
              <w:ind w:left="113" w:right="113"/>
            </w:pPr>
          </w:p>
        </w:tc>
      </w:tr>
    </w:tbl>
    <w:p w:rsidR="00E022DB" w:rsidRDefault="00E022DB">
      <w:pPr>
        <w:pStyle w:val="TableSpace"/>
      </w:pPr>
    </w:p>
    <w:sectPr w:rsidR="00E022DB">
      <w:pgSz w:w="12240" w:h="15840" w:code="1"/>
      <w:pgMar w:top="864" w:right="1080" w:bottom="576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attachedTemplate r:id="rId1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BDB"/>
    <w:rsid w:val="00012834"/>
    <w:rsid w:val="00171C43"/>
    <w:rsid w:val="00261EFA"/>
    <w:rsid w:val="002F7B27"/>
    <w:rsid w:val="003036C7"/>
    <w:rsid w:val="003E1BDB"/>
    <w:rsid w:val="004F4C70"/>
    <w:rsid w:val="00564936"/>
    <w:rsid w:val="005C5485"/>
    <w:rsid w:val="005D1556"/>
    <w:rsid w:val="00647EA1"/>
    <w:rsid w:val="006C0CA2"/>
    <w:rsid w:val="006C4306"/>
    <w:rsid w:val="006F3A2A"/>
    <w:rsid w:val="0072066E"/>
    <w:rsid w:val="0073500E"/>
    <w:rsid w:val="007563EC"/>
    <w:rsid w:val="00762CD5"/>
    <w:rsid w:val="007A0D4C"/>
    <w:rsid w:val="00812CA4"/>
    <w:rsid w:val="008D7CDA"/>
    <w:rsid w:val="009136AD"/>
    <w:rsid w:val="00921271"/>
    <w:rsid w:val="00927041"/>
    <w:rsid w:val="00944BDB"/>
    <w:rsid w:val="00947B1B"/>
    <w:rsid w:val="00973E9C"/>
    <w:rsid w:val="00977AF3"/>
    <w:rsid w:val="009A7146"/>
    <w:rsid w:val="009E71F6"/>
    <w:rsid w:val="00AB7699"/>
    <w:rsid w:val="00AD062B"/>
    <w:rsid w:val="00B4632E"/>
    <w:rsid w:val="00B64AEF"/>
    <w:rsid w:val="00B76A19"/>
    <w:rsid w:val="00BF062A"/>
    <w:rsid w:val="00BF5F04"/>
    <w:rsid w:val="00C03DF9"/>
    <w:rsid w:val="00C42C38"/>
    <w:rsid w:val="00C47B8B"/>
    <w:rsid w:val="00C5445B"/>
    <w:rsid w:val="00C63D1B"/>
    <w:rsid w:val="00C76276"/>
    <w:rsid w:val="00C93D2C"/>
    <w:rsid w:val="00CD7670"/>
    <w:rsid w:val="00D079EF"/>
    <w:rsid w:val="00D7457C"/>
    <w:rsid w:val="00D811FC"/>
    <w:rsid w:val="00DC4366"/>
    <w:rsid w:val="00E022DB"/>
    <w:rsid w:val="00E35FC4"/>
    <w:rsid w:val="00E60EF6"/>
    <w:rsid w:val="00E9459D"/>
    <w:rsid w:val="00ED71EE"/>
    <w:rsid w:val="00F10C9D"/>
    <w:rsid w:val="00FA1475"/>
    <w:rsid w:val="00FA22AC"/>
    <w:rsid w:val="00FF0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o:colormru v:ext="edit" colors="#777"/>
    </o:shapedefaults>
    <o:shapelayout v:ext="edit">
      <o:idmap v:ext="edit" data="1"/>
    </o:shapelayout>
  </w:shapeDefaults>
  <w:decimalSymbol w:val="."/>
  <w:listSeparator w:val=","/>
  <w15:docId w15:val="{16D0AF6A-1FBC-4042-84CA-C7BE4B3E0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404040" w:themeColor="text1" w:themeTint="BF"/>
        <w:kern w:val="2"/>
        <w:sz w:val="28"/>
        <w:lang w:val="en-US" w:eastAsia="ja-JP" w:bidi="ar-SA"/>
        <w14:ligatures w14:val="standard"/>
      </w:rPr>
    </w:rPrDefault>
    <w:pPrDefault>
      <w:pPr>
        <w:spacing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06785" w:themeColor="accent1" w:themeShade="BF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Space">
    <w:name w:val="Table Space"/>
    <w:basedOn w:val="Normal"/>
    <w:uiPriority w:val="99"/>
    <w:semiHidden/>
    <w:pPr>
      <w:spacing w:line="120" w:lineRule="exact"/>
    </w:pPr>
    <w:rPr>
      <w:sz w:val="12"/>
    </w:rPr>
  </w:style>
  <w:style w:type="character" w:styleId="Hyperlink">
    <w:name w:val="Hyperlink"/>
    <w:basedOn w:val="DefaultParagraphFont"/>
    <w:uiPriority w:val="99"/>
    <w:unhideWhenUsed/>
    <w:rPr>
      <w:color w:val="418AB3" w:themeColor="accent1"/>
      <w:u w:val="none"/>
    </w:rPr>
  </w:style>
  <w:style w:type="paragraph" w:styleId="Title">
    <w:name w:val="Title"/>
    <w:basedOn w:val="Normal"/>
    <w:next w:val="Normal"/>
    <w:link w:val="TitleChar"/>
    <w:uiPriority w:val="1"/>
    <w:qFormat/>
    <w:pPr>
      <w:spacing w:line="192" w:lineRule="auto"/>
      <w:ind w:left="-72"/>
      <w:contextualSpacing/>
    </w:pPr>
    <w:rPr>
      <w:rFonts w:asciiTheme="majorHAnsi" w:eastAsiaTheme="majorEastAsia" w:hAnsiTheme="majorHAnsi" w:cstheme="majorBidi"/>
      <w:caps/>
      <w:kern w:val="28"/>
      <w:sz w:val="180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aps/>
      <w:color w:val="404040" w:themeColor="text1" w:themeTint="BF"/>
      <w:kern w:val="28"/>
      <w:sz w:val="180"/>
    </w:rPr>
  </w:style>
  <w:style w:type="character" w:styleId="Strong">
    <w:name w:val="Strong"/>
    <w:basedOn w:val="DefaultParagraphFont"/>
    <w:uiPriority w:val="1"/>
    <w:qFormat/>
    <w:rPr>
      <w:b w:val="0"/>
      <w:bCs w:val="0"/>
      <w:color w:val="418AB3" w:themeColor="accent1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306785" w:themeColor="accent1" w:themeShade="BF"/>
      <w:sz w:val="32"/>
    </w:rPr>
  </w:style>
  <w:style w:type="paragraph" w:customStyle="1" w:styleId="EventHeading">
    <w:name w:val="Event Heading"/>
    <w:basedOn w:val="Normal"/>
    <w:uiPriority w:val="1"/>
    <w:qFormat/>
    <w:pPr>
      <w:spacing w:before="540" w:line="216" w:lineRule="auto"/>
    </w:pPr>
    <w:rPr>
      <w:rFonts w:asciiTheme="majorHAnsi" w:eastAsiaTheme="majorEastAsia" w:hAnsiTheme="majorHAnsi" w:cstheme="majorBidi"/>
      <w:caps/>
      <w:color w:val="418AB3" w:themeColor="accent1"/>
      <w:sz w:val="48"/>
    </w:rPr>
  </w:style>
  <w:style w:type="paragraph" w:customStyle="1" w:styleId="EventInfo">
    <w:name w:val="Event Info"/>
    <w:basedOn w:val="Normal"/>
    <w:uiPriority w:val="1"/>
    <w:qFormat/>
    <w:pPr>
      <w:spacing w:before="40" w:line="211" w:lineRule="auto"/>
      <w:contextualSpacing/>
    </w:pPr>
    <w:rPr>
      <w:sz w:val="76"/>
    </w:rPr>
  </w:style>
  <w:style w:type="paragraph" w:customStyle="1" w:styleId="Address">
    <w:name w:val="Address"/>
    <w:basedOn w:val="Normal"/>
    <w:uiPriority w:val="1"/>
    <w:qFormat/>
    <w:pPr>
      <w:spacing w:after="600" w:line="240" w:lineRule="auto"/>
    </w:pPr>
    <w:rPr>
      <w:color w:val="418AB3" w:themeColor="accent1"/>
    </w:rPr>
  </w:style>
  <w:style w:type="paragraph" w:styleId="BlockText">
    <w:name w:val="Block Text"/>
    <w:basedOn w:val="Normal"/>
    <w:uiPriority w:val="1"/>
    <w:unhideWhenUsed/>
    <w:qFormat/>
    <w:pPr>
      <w:spacing w:line="276" w:lineRule="auto"/>
    </w:pPr>
  </w:style>
  <w:style w:type="paragraph" w:customStyle="1" w:styleId="EventSubhead">
    <w:name w:val="Event Subhead"/>
    <w:basedOn w:val="Normal"/>
    <w:uiPriority w:val="1"/>
    <w:qFormat/>
    <w:pPr>
      <w:spacing w:line="216" w:lineRule="auto"/>
    </w:pPr>
    <w:rPr>
      <w:rFonts w:asciiTheme="majorHAnsi" w:eastAsiaTheme="majorEastAsia" w:hAnsiTheme="majorHAnsi" w:cstheme="majorBidi"/>
      <w:caps/>
      <w:sz w:val="48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5E5E5E" w:themeColor="text2"/>
      <w:u w:val="none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1BD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1BDB"/>
    <w:rPr>
      <w:rFonts w:ascii="Tahoma" w:hAnsi="Tahoma" w:cs="Tahoma"/>
      <w:sz w:val="16"/>
      <w:szCs w:val="16"/>
    </w:rPr>
  </w:style>
  <w:style w:type="character" w:styleId="SubtleReference">
    <w:name w:val="Subtle Reference"/>
    <w:basedOn w:val="DefaultParagraphFont"/>
    <w:uiPriority w:val="31"/>
    <w:qFormat/>
    <w:rsid w:val="00AD062B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rofessorenbuurtoost.nl" TargetMode="External"/><Relationship Id="rId13" Type="http://schemas.openxmlformats.org/officeDocument/2006/relationships/hyperlink" Target="https://www.facebook.com/professorenbuurt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rofessorenbuurtoost.nl" TargetMode="External"/><Relationship Id="rId12" Type="http://schemas.openxmlformats.org/officeDocument/2006/relationships/hyperlink" Target="http://www.flickr.com/buurtoverle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info@professorenbuurtoost.n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professorenbuurtoost.n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professorenbuurtoost.nl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illem%20Struiksma\Downloads\TS102928283.dotx" TargetMode="External"/></Relationships>
</file>

<file path=word/theme/theme1.xml><?xml version="1.0" encoding="utf-8"?>
<a:theme xmlns:a="http://schemas.openxmlformats.org/drawingml/2006/main" name="Office Theme">
  <a:themeElements>
    <a:clrScheme name="Marquee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Student Flyer">
      <a:majorFont>
        <a:latin typeface="Impact"/>
        <a:ea typeface=""/>
        <a:cs typeface=""/>
      </a:majorFont>
      <a:minorFont>
        <a:latin typeface="Impact"/>
        <a:ea typeface=""/>
        <a:cs typeface=""/>
      </a:minorFont>
    </a:fontScheme>
    <a:fmtScheme name="Glow Edge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AF169789-E6CF-4B81-A072-D6EA6232FB68}">
  <we:reference id="wa104099688" version="1.3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E5E982-31A4-4E43-A2ED-1B6435D69FD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C05FD84-4785-4AED-AEAD-7DA3C6FE7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TS102928283.dotx</Template>
  <TotalTime>16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Willem Struiksma</dc:creator>
  <cp:lastModifiedBy>Willem Struiksma</cp:lastModifiedBy>
  <cp:revision>6</cp:revision>
  <cp:lastPrinted>2015-03-11T14:39:00Z</cp:lastPrinted>
  <dcterms:created xsi:type="dcterms:W3CDTF">2015-09-23T18:25:00Z</dcterms:created>
  <dcterms:modified xsi:type="dcterms:W3CDTF">2015-09-27T17:40:00Z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TC029282839991</vt:lpwstr>
  </property>
</Properties>
</file>